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6226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890"/>
        <w:gridCol w:w="59"/>
        <w:gridCol w:w="720"/>
        <w:gridCol w:w="360"/>
        <w:gridCol w:w="391"/>
        <w:gridCol w:w="329"/>
        <w:gridCol w:w="1080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F7169B" w:rsidRDefault="002E70F6" w:rsidP="002E70F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Δ/ΝΣΗ Π. Ε.  ΔΥΤΙΚΗΣ  </w:t>
            </w:r>
            <w:r w:rsidR="00F7169B">
              <w:rPr>
                <w:rFonts w:ascii="Arial" w:hAnsi="Arial" w:cs="Arial"/>
                <w:sz w:val="16"/>
              </w:rPr>
              <w:t xml:space="preserve"> ΑΤΤΙΚΗΣ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D614C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1983" w:type="dxa"/>
            <w:gridSpan w:val="2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gridSpan w:val="4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506" w:type="dxa"/>
            <w:gridSpan w:val="7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 w:rsidP="00BE7385">
            <w:pPr>
              <w:spacing w:line="360" w:lineRule="auto"/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 w:rsidP="00BE7385">
            <w:pPr>
              <w:spacing w:line="360" w:lineRule="auto"/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BE7385" w:rsidP="00B94CF2">
            <w:pPr>
              <w:tabs>
                <w:tab w:val="left" w:pos="1185"/>
              </w:tabs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Ο σύζυγός μου, </w:t>
            </w:r>
            <w:r w:rsidRPr="00BE7385">
              <w:rPr>
                <w:rFonts w:ascii="Arial" w:hAnsi="Arial" w:cs="Arial"/>
                <w:sz w:val="20"/>
                <w:u w:val="single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               </w:t>
            </w:r>
            <w:r w:rsidRPr="00BE7385">
              <w:rPr>
                <w:rFonts w:ascii="Arial" w:hAnsi="Arial" w:cs="Arial"/>
                <w:sz w:val="20"/>
                <w:u w:val="single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</w:rPr>
              <w:t xml:space="preserve"> (ονοματεπώνυμο), εργάζεται ως </w:t>
            </w:r>
            <w:r w:rsidR="00B94CF2">
              <w:rPr>
                <w:rFonts w:ascii="Arial" w:hAnsi="Arial" w:cs="Arial"/>
                <w:sz w:val="20"/>
              </w:rPr>
              <w:t xml:space="preserve">________ </w:t>
            </w:r>
            <w:r>
              <w:rPr>
                <w:rFonts w:ascii="Arial" w:hAnsi="Arial" w:cs="Arial"/>
                <w:sz w:val="20"/>
              </w:rPr>
              <w:t>____________________________________ (επ</w:t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softHyphen/>
              <w:t xml:space="preserve">άγγελμα), και </w:t>
            </w:r>
            <w:r w:rsidR="00B94CF2">
              <w:rPr>
                <w:rFonts w:ascii="Arial" w:hAnsi="Arial" w:cs="Arial"/>
                <w:sz w:val="20"/>
              </w:rPr>
              <w:t>δ</w:t>
            </w:r>
            <w:r>
              <w:rPr>
                <w:rFonts w:ascii="Arial" w:hAnsi="Arial" w:cs="Arial"/>
                <w:sz w:val="20"/>
              </w:rPr>
              <w:t xml:space="preserve">εν </w:t>
            </w:r>
            <w:r w:rsidR="00B94CF2">
              <w:rPr>
                <w:rFonts w:ascii="Arial" w:hAnsi="Arial" w:cs="Arial"/>
                <w:sz w:val="20"/>
              </w:rPr>
              <w:t xml:space="preserve">θα </w:t>
            </w:r>
            <w:r>
              <w:rPr>
                <w:rFonts w:ascii="Arial" w:hAnsi="Arial" w:cs="Arial"/>
                <w:sz w:val="20"/>
              </w:rPr>
              <w:t>κάνει χρήση ανάλογων διευκολύνσεων</w:t>
            </w:r>
            <w:r w:rsidR="00B94CF2">
              <w:rPr>
                <w:rFonts w:ascii="Arial" w:hAnsi="Arial" w:cs="Arial"/>
                <w:sz w:val="20"/>
              </w:rPr>
              <w:t xml:space="preserve"> παράλληλα με την άδεια ανατροφής τέκνου την οποία θα χρησιμοποιήσω </w:t>
            </w:r>
            <w:r>
              <w:rPr>
                <w:rFonts w:ascii="Arial" w:hAnsi="Arial" w:cs="Arial"/>
                <w:sz w:val="20"/>
              </w:rPr>
              <w:t xml:space="preserve">.  </w:t>
            </w:r>
          </w:p>
        </w:tc>
      </w:tr>
    </w:tbl>
    <w:p w:rsidR="00832A6F" w:rsidRDefault="00832A6F"/>
    <w:p w:rsidR="00B94CF2" w:rsidRDefault="00B94CF2">
      <w:pPr>
        <w:pStyle w:val="a6"/>
        <w:ind w:left="0" w:right="484"/>
        <w:jc w:val="right"/>
        <w:rPr>
          <w:sz w:val="16"/>
        </w:rPr>
      </w:pPr>
    </w:p>
    <w:p w:rsidR="00832A6F" w:rsidRPr="00B94CF2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BE7385">
        <w:rPr>
          <w:sz w:val="16"/>
        </w:rPr>
        <w:t>…</w:t>
      </w:r>
      <w:r w:rsidR="00B94CF2">
        <w:rPr>
          <w:sz w:val="16"/>
        </w:rPr>
        <w:t>...</w:t>
      </w:r>
      <w:r w:rsidR="00BE7385">
        <w:rPr>
          <w:sz w:val="16"/>
        </w:rPr>
        <w:t>…</w:t>
      </w:r>
      <w:r w:rsidR="00BE7385" w:rsidRPr="00BE7385">
        <w:rPr>
          <w:sz w:val="16"/>
        </w:rPr>
        <w:t>/</w:t>
      </w:r>
      <w:r w:rsidR="00BE7385">
        <w:rPr>
          <w:sz w:val="16"/>
        </w:rPr>
        <w:t>…</w:t>
      </w:r>
      <w:r w:rsidR="00B94CF2">
        <w:rPr>
          <w:sz w:val="16"/>
        </w:rPr>
        <w:t>…</w:t>
      </w:r>
      <w:r w:rsidR="00BE7385">
        <w:rPr>
          <w:sz w:val="16"/>
        </w:rPr>
        <w:t>…</w:t>
      </w:r>
      <w:r>
        <w:rPr>
          <w:sz w:val="16"/>
        </w:rPr>
        <w:t>.</w:t>
      </w:r>
      <w:r w:rsidR="00BE7385" w:rsidRPr="00BE7385">
        <w:rPr>
          <w:sz w:val="16"/>
        </w:rPr>
        <w:t>/</w:t>
      </w:r>
      <w:r>
        <w:rPr>
          <w:sz w:val="16"/>
        </w:rPr>
        <w:t>20</w:t>
      </w:r>
      <w:r w:rsidR="00BE7385" w:rsidRPr="00B94CF2">
        <w:rPr>
          <w:sz w:val="16"/>
        </w:rPr>
        <w:t>…</w:t>
      </w:r>
      <w:r w:rsidR="00B94CF2">
        <w:rPr>
          <w:sz w:val="16"/>
        </w:rPr>
        <w:t>..</w:t>
      </w:r>
      <w:r w:rsidR="00BE7385" w:rsidRPr="00B94CF2">
        <w:rPr>
          <w:sz w:val="16"/>
        </w:rPr>
        <w:t>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 Δηλ</w:t>
      </w:r>
      <w:r w:rsidR="00B94CF2">
        <w:rPr>
          <w:sz w:val="16"/>
        </w:rPr>
        <w:t>ούσα</w:t>
      </w:r>
      <w:r>
        <w:rPr>
          <w:sz w:val="16"/>
        </w:rPr>
        <w:t>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B94CF2" w:rsidRDefault="00B94CF2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94CF2" w:rsidRDefault="00B94CF2">
      <w:pPr>
        <w:pStyle w:val="a6"/>
        <w:ind w:left="0" w:right="484"/>
        <w:jc w:val="right"/>
        <w:rPr>
          <w:sz w:val="16"/>
        </w:rPr>
      </w:pPr>
    </w:p>
    <w:p w:rsidR="00B94CF2" w:rsidRDefault="00B94CF2">
      <w:pPr>
        <w:pStyle w:val="a6"/>
        <w:ind w:left="0" w:right="484"/>
        <w:jc w:val="right"/>
        <w:rPr>
          <w:sz w:val="16"/>
        </w:rPr>
      </w:pPr>
    </w:p>
    <w:p w:rsidR="00B94CF2" w:rsidRDefault="00B94CF2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CF3BE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77" w:rsidRDefault="00A56677">
      <w:r>
        <w:separator/>
      </w:r>
    </w:p>
  </w:endnote>
  <w:endnote w:type="continuationSeparator" w:id="0">
    <w:p w:rsidR="00A56677" w:rsidRDefault="00A5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77" w:rsidRDefault="00A56677">
      <w:r>
        <w:separator/>
      </w:r>
    </w:p>
  </w:footnote>
  <w:footnote w:type="continuationSeparator" w:id="0">
    <w:p w:rsidR="00A56677" w:rsidRDefault="00A56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D614C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433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51FA3"/>
    <w:rsid w:val="002E70F6"/>
    <w:rsid w:val="003F3C2F"/>
    <w:rsid w:val="006226BB"/>
    <w:rsid w:val="00697AF0"/>
    <w:rsid w:val="006A33CD"/>
    <w:rsid w:val="00832A6F"/>
    <w:rsid w:val="00A56677"/>
    <w:rsid w:val="00B94CF2"/>
    <w:rsid w:val="00BE7385"/>
    <w:rsid w:val="00CF3BE1"/>
    <w:rsid w:val="00D614C3"/>
    <w:rsid w:val="00E1750F"/>
    <w:rsid w:val="00F7169B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BE1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CF3BE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F3BE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F3BE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F3BE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F3BE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F3BE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F3BE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F3BE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F3BE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BE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F3BE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F3BE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F3B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F3B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F3BE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F3BE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7169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7169B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18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School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Denise</cp:lastModifiedBy>
  <cp:revision>7</cp:revision>
  <cp:lastPrinted>2019-10-25T06:22:00Z</cp:lastPrinted>
  <dcterms:created xsi:type="dcterms:W3CDTF">2019-09-04T06:12:00Z</dcterms:created>
  <dcterms:modified xsi:type="dcterms:W3CDTF">2020-11-23T16:05:00Z</dcterms:modified>
</cp:coreProperties>
</file>